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4" w:rsidRDefault="008268A4">
      <w:pPr>
        <w:pStyle w:val="Encabezado"/>
        <w:tabs>
          <w:tab w:val="clear" w:pos="4252"/>
          <w:tab w:val="clear" w:pos="8504"/>
        </w:tabs>
        <w:rPr>
          <w:noProof/>
          <w:sz w:val="18"/>
        </w:rPr>
      </w:pPr>
    </w:p>
    <w:p w:rsidR="008058C5" w:rsidRDefault="008058C5">
      <w:pPr>
        <w:pStyle w:val="Encabezado"/>
        <w:tabs>
          <w:tab w:val="clear" w:pos="4252"/>
          <w:tab w:val="clear" w:pos="8504"/>
        </w:tabs>
        <w:rPr>
          <w:noProof/>
          <w:sz w:val="18"/>
        </w:rPr>
      </w:pPr>
    </w:p>
    <w:p w:rsidR="001326E2" w:rsidRDefault="001326E2">
      <w:pPr>
        <w:pStyle w:val="Encabezado"/>
        <w:tabs>
          <w:tab w:val="clear" w:pos="4252"/>
          <w:tab w:val="clear" w:pos="8504"/>
        </w:tabs>
        <w:rPr>
          <w:noProof/>
          <w:sz w:val="18"/>
        </w:rPr>
      </w:pPr>
    </w:p>
    <w:p w:rsidR="004963B1" w:rsidRPr="005D08AC" w:rsidRDefault="003C66A3" w:rsidP="005D08AC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93980</wp:posOffset>
                </wp:positionV>
                <wp:extent cx="6087110" cy="4391025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7110" cy="4391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7.55pt;margin-top:7.4pt;width:479.3pt;height:34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" o:allowincell="f" filled="f" fillcolor="#618ffd" strokeweight="2pt">
                <v:shadow color="#919191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-179070</wp:posOffset>
                </wp:positionV>
                <wp:extent cx="201930" cy="395605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4.55pt;margin-top:-14.1pt;width:15.9pt;height:3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" o:allowincell="f" filled="f" fillcolor="#618ffd" stroked="f" strokeweight="1pt"/>
            </w:pict>
          </mc:Fallback>
        </mc:AlternateContent>
      </w:r>
      <w:r w:rsidR="004963B1">
        <w:rPr>
          <w:noProof/>
        </w:rPr>
        <w:tab/>
      </w:r>
      <w:r w:rsidR="004963B1">
        <w:rPr>
          <w:noProof/>
        </w:rPr>
        <w:tab/>
        <w:t xml:space="preserve">     </w:t>
      </w:r>
      <w:r w:rsidR="004963B1">
        <w:rPr>
          <w:noProof/>
        </w:rPr>
        <w:tab/>
      </w:r>
    </w:p>
    <w:p w:rsidR="004963B1" w:rsidRDefault="00C44C2D">
      <w:pPr>
        <w:ind w:left="-567"/>
      </w:pPr>
      <w:r>
        <w:t xml:space="preserve"> </w:t>
      </w:r>
    </w:p>
    <w:p w:rsidR="008058C5" w:rsidRDefault="003C66A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2160270" cy="27114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AC" w:rsidRDefault="005D08AC"/>
                          <w:p w:rsidR="005D08AC" w:rsidRDefault="005D0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05pt;margin-top:5.55pt;width:170.1pt;height:21.3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">
                <v:textbox>
                  <w:txbxContent>
                    <w:p w:rsidR="005D08AC" w:rsidRDefault="005D08AC"/>
                    <w:p w:rsidR="005D08AC" w:rsidRDefault="005D08AC"/>
                  </w:txbxContent>
                </v:textbox>
              </v:shape>
            </w:pict>
          </mc:Fallback>
        </mc:AlternateContent>
      </w:r>
    </w:p>
    <w:p w:rsidR="004963B1" w:rsidRPr="005D08AC" w:rsidRDefault="005D08AC">
      <w:pPr>
        <w:rPr>
          <w:rFonts w:ascii="Calibri" w:hAnsi="Calibri" w:cs="Calibri"/>
          <w:sz w:val="24"/>
          <w:szCs w:val="24"/>
        </w:rPr>
      </w:pPr>
      <w:r w:rsidRPr="005D08AC">
        <w:rPr>
          <w:rFonts w:ascii="Calibri" w:hAnsi="Calibri" w:cs="Calibri"/>
          <w:sz w:val="24"/>
          <w:szCs w:val="24"/>
        </w:rPr>
        <w:t xml:space="preserve">DNI/CIF:   </w:t>
      </w:r>
    </w:p>
    <w:p w:rsidR="004963B1" w:rsidRDefault="004963B1">
      <w:pPr>
        <w:tabs>
          <w:tab w:val="left" w:pos="2127"/>
          <w:tab w:val="left" w:pos="7230"/>
        </w:tabs>
        <w:ind w:left="1843"/>
      </w:pPr>
    </w:p>
    <w:p w:rsidR="004963B1" w:rsidRPr="005D08AC" w:rsidRDefault="005D08AC">
      <w:pPr>
        <w:rPr>
          <w:rFonts w:ascii="Calibri" w:hAnsi="Calibri" w:cs="Calibri"/>
          <w:sz w:val="22"/>
        </w:rPr>
      </w:pPr>
      <w:r w:rsidRPr="005D08AC">
        <w:rPr>
          <w:rFonts w:ascii="Calibri" w:hAnsi="Calibri" w:cs="Calibri"/>
          <w:sz w:val="22"/>
        </w:rPr>
        <w:t>APELLIDOS Y NOMBRE O RAZON SOCIAL:</w:t>
      </w:r>
    </w:p>
    <w:p w:rsidR="004963B1" w:rsidRDefault="003C66A3">
      <w:pPr>
        <w:tabs>
          <w:tab w:val="left" w:pos="2977"/>
          <w:tab w:val="left" w:pos="4962"/>
          <w:tab w:val="left" w:pos="7230"/>
        </w:tabs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70485</wp:posOffset>
                </wp:positionV>
                <wp:extent cx="5013960" cy="27114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AC" w:rsidRDefault="005D08AC" w:rsidP="005D08AC"/>
                          <w:p w:rsidR="005D08AC" w:rsidRDefault="005D08AC" w:rsidP="005D0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5.55pt;width:394.8pt;height:2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">
                <v:textbox>
                  <w:txbxContent>
                    <w:p w:rsidR="005D08AC" w:rsidRDefault="005D08AC" w:rsidP="005D08AC"/>
                    <w:p w:rsidR="005D08AC" w:rsidRDefault="005D08AC" w:rsidP="005D08AC"/>
                  </w:txbxContent>
                </v:textbox>
              </v:shape>
            </w:pict>
          </mc:Fallback>
        </mc:AlternateContent>
      </w:r>
      <w:r w:rsidR="004963B1">
        <w:tab/>
      </w:r>
      <w:r w:rsidR="004963B1">
        <w:tab/>
      </w:r>
    </w:p>
    <w:p w:rsidR="004963B1" w:rsidRDefault="004963B1"/>
    <w:p w:rsidR="004963B1" w:rsidRDefault="004963B1">
      <w:pPr>
        <w:tabs>
          <w:tab w:val="left" w:pos="5954"/>
        </w:tabs>
        <w:ind w:left="1276"/>
      </w:pPr>
      <w:r>
        <w:tab/>
      </w:r>
    </w:p>
    <w:p w:rsidR="001326E2" w:rsidRDefault="001326E2">
      <w:pPr>
        <w:rPr>
          <w:rFonts w:ascii="Calibri" w:hAnsi="Calibri" w:cs="Calibri"/>
          <w:sz w:val="22"/>
        </w:rPr>
      </w:pPr>
    </w:p>
    <w:p w:rsidR="004963B1" w:rsidRPr="005D08AC" w:rsidRDefault="003C66A3">
      <w:pPr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1905</wp:posOffset>
                </wp:positionV>
                <wp:extent cx="4240530" cy="27114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AC" w:rsidRDefault="005D08AC" w:rsidP="005D08AC"/>
                          <w:p w:rsidR="005D08AC" w:rsidRDefault="005D08AC" w:rsidP="005D0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85pt;margin-top:.15pt;width:333.9pt;height: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">
                <v:textbox>
                  <w:txbxContent>
                    <w:p w:rsidR="005D08AC" w:rsidRDefault="005D08AC" w:rsidP="005D08AC"/>
                    <w:p w:rsidR="005D08AC" w:rsidRDefault="005D08AC" w:rsidP="005D08AC"/>
                  </w:txbxContent>
                </v:textbox>
              </v:shape>
            </w:pict>
          </mc:Fallback>
        </mc:AlternateContent>
      </w:r>
      <w:r w:rsidR="005D08AC" w:rsidRPr="005D08AC">
        <w:rPr>
          <w:rFonts w:ascii="Calibri" w:hAnsi="Calibri" w:cs="Calibri"/>
          <w:sz w:val="22"/>
        </w:rPr>
        <w:t>DIRECCION:</w:t>
      </w:r>
    </w:p>
    <w:p w:rsidR="004963B1" w:rsidRPr="005D08AC" w:rsidRDefault="004963B1">
      <w:pPr>
        <w:rPr>
          <w:rFonts w:ascii="Calibri" w:hAnsi="Calibri" w:cs="Calibri"/>
        </w:rPr>
      </w:pPr>
    </w:p>
    <w:p w:rsidR="004963B1" w:rsidRDefault="003C66A3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40005</wp:posOffset>
                </wp:positionV>
                <wp:extent cx="4240530" cy="27114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AC" w:rsidRDefault="005D08AC" w:rsidP="005D08AC"/>
                          <w:p w:rsidR="005D08AC" w:rsidRDefault="005D08AC" w:rsidP="005D0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85pt;margin-top:3.15pt;width:333.9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">
                <v:textbox>
                  <w:txbxContent>
                    <w:p w:rsidR="005D08AC" w:rsidRDefault="005D08AC" w:rsidP="005D08AC"/>
                    <w:p w:rsidR="005D08AC" w:rsidRDefault="005D08AC" w:rsidP="005D08AC"/>
                  </w:txbxContent>
                </v:textbox>
              </v:shape>
            </w:pict>
          </mc:Fallback>
        </mc:AlternateContent>
      </w:r>
    </w:p>
    <w:p w:rsidR="004963B1" w:rsidRPr="005D08AC" w:rsidRDefault="005D08AC">
      <w:pPr>
        <w:rPr>
          <w:rFonts w:ascii="Calibri" w:hAnsi="Calibri" w:cs="Calibri"/>
          <w:sz w:val="22"/>
          <w:szCs w:val="22"/>
        </w:rPr>
      </w:pPr>
      <w:r w:rsidRPr="005D08AC">
        <w:rPr>
          <w:rFonts w:ascii="Calibri" w:hAnsi="Calibri" w:cs="Calibri"/>
          <w:sz w:val="22"/>
          <w:szCs w:val="22"/>
        </w:rPr>
        <w:t>MUNICIPIO:</w:t>
      </w:r>
    </w:p>
    <w:p w:rsidR="004963B1" w:rsidRDefault="003C66A3">
      <w:pPr>
        <w:tabs>
          <w:tab w:val="left" w:pos="1418"/>
          <w:tab w:val="left" w:pos="2552"/>
          <w:tab w:val="left" w:pos="3261"/>
          <w:tab w:val="left" w:pos="3969"/>
          <w:tab w:val="left" w:pos="5670"/>
          <w:tab w:val="left" w:pos="7513"/>
        </w:tabs>
        <w:ind w:left="284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64770</wp:posOffset>
                </wp:positionV>
                <wp:extent cx="1952625" cy="27114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pt;margin-top:5.1pt;width:153.75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64770</wp:posOffset>
                </wp:positionV>
                <wp:extent cx="1219200" cy="27114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0.2pt;margin-top:5.1pt;width:96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">
                <v:textbox>
                  <w:txbxContent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 w:rsidR="008268A4">
        <w:tab/>
      </w:r>
      <w:r w:rsidR="008268A4">
        <w:tab/>
      </w:r>
      <w:r w:rsidR="008268A4">
        <w:tab/>
      </w:r>
      <w:r w:rsidR="008268A4">
        <w:tab/>
      </w:r>
    </w:p>
    <w:p w:rsidR="004963B1" w:rsidRPr="005D08AC" w:rsidRDefault="005D08AC">
      <w:pPr>
        <w:rPr>
          <w:rFonts w:ascii="Calibri" w:hAnsi="Calibri" w:cs="Calibri"/>
          <w:sz w:val="22"/>
          <w:szCs w:val="22"/>
        </w:rPr>
      </w:pPr>
      <w:r w:rsidRPr="005D08AC">
        <w:rPr>
          <w:rFonts w:ascii="Calibri" w:hAnsi="Calibri" w:cs="Calibri"/>
          <w:sz w:val="22"/>
          <w:szCs w:val="22"/>
        </w:rPr>
        <w:t xml:space="preserve">CÓDIGO POSTAL: </w:t>
      </w:r>
      <w:r w:rsidR="00E6486A">
        <w:rPr>
          <w:rFonts w:ascii="Calibri" w:hAnsi="Calibri" w:cs="Calibri"/>
          <w:sz w:val="22"/>
          <w:szCs w:val="22"/>
        </w:rPr>
        <w:t xml:space="preserve">                                          PROVINCIA: </w:t>
      </w:r>
    </w:p>
    <w:p w:rsidR="004963B1" w:rsidRDefault="003C66A3">
      <w:pPr>
        <w:tabs>
          <w:tab w:val="left" w:pos="284"/>
          <w:tab w:val="left" w:pos="1418"/>
          <w:tab w:val="left" w:pos="2552"/>
          <w:tab w:val="left" w:pos="3261"/>
          <w:tab w:val="left" w:pos="3969"/>
          <w:tab w:val="left" w:pos="5670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100330</wp:posOffset>
                </wp:positionV>
                <wp:extent cx="1325880" cy="27114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9.35pt;margin-top:7.9pt;width:104.4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">
                <v:textbox>
                  <w:txbxContent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100330</wp:posOffset>
                </wp:positionV>
                <wp:extent cx="1430020" cy="27114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0.2pt;margin-top:7.9pt;width:112.6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 w:rsidR="004963B1">
        <w:tab/>
      </w:r>
      <w:r w:rsidR="004963B1">
        <w:tab/>
      </w:r>
      <w:r w:rsidR="004963B1">
        <w:tab/>
      </w:r>
      <w:r w:rsidR="004963B1">
        <w:tab/>
      </w:r>
    </w:p>
    <w:p w:rsidR="00E6486A" w:rsidRPr="0000339F" w:rsidRDefault="004963B1" w:rsidP="008268A4">
      <w:pPr>
        <w:ind w:left="-851"/>
        <w:rPr>
          <w:rFonts w:ascii="Calibri" w:hAnsi="Calibri" w:cs="Calibri"/>
          <w:sz w:val="22"/>
          <w:szCs w:val="22"/>
        </w:rPr>
      </w:pPr>
      <w:r>
        <w:tab/>
      </w:r>
      <w:r>
        <w:tab/>
      </w:r>
      <w:r w:rsidR="00E6486A" w:rsidRPr="0000339F">
        <w:rPr>
          <w:rFonts w:ascii="Calibri" w:hAnsi="Calibri" w:cs="Calibri"/>
          <w:sz w:val="22"/>
          <w:szCs w:val="22"/>
        </w:rPr>
        <w:t>TELÉFONO FIJO                                                      TELÉFONO MÓVIL:</w:t>
      </w:r>
    </w:p>
    <w:p w:rsidR="004963B1" w:rsidRPr="0000339F" w:rsidRDefault="004963B1" w:rsidP="008268A4">
      <w:pPr>
        <w:ind w:left="-851"/>
        <w:rPr>
          <w:rFonts w:ascii="Calibri" w:hAnsi="Calibri" w:cs="Calibri"/>
          <w:sz w:val="22"/>
          <w:szCs w:val="22"/>
        </w:rPr>
      </w:pPr>
      <w:r w:rsidRPr="0000339F">
        <w:rPr>
          <w:rFonts w:ascii="Calibri" w:hAnsi="Calibri" w:cs="Calibri"/>
          <w:sz w:val="22"/>
          <w:szCs w:val="22"/>
        </w:rPr>
        <w:tab/>
      </w:r>
    </w:p>
    <w:p w:rsidR="004963B1" w:rsidRDefault="004963B1">
      <w:pPr>
        <w:ind w:left="-851"/>
      </w:pPr>
    </w:p>
    <w:p w:rsidR="00E6486A" w:rsidRPr="0000339F" w:rsidRDefault="00E6486A">
      <w:pPr>
        <w:ind w:left="-851"/>
        <w:rPr>
          <w:rFonts w:ascii="Calibri" w:hAnsi="Calibri" w:cs="Calibri"/>
          <w:b/>
          <w:sz w:val="24"/>
          <w:szCs w:val="24"/>
        </w:rPr>
      </w:pPr>
      <w:r>
        <w:tab/>
        <w:t xml:space="preserve">             </w:t>
      </w:r>
      <w:r>
        <w:tab/>
      </w:r>
      <w:r w:rsidRPr="0000339F">
        <w:rPr>
          <w:rFonts w:ascii="Calibri" w:hAnsi="Calibri" w:cs="Calibri"/>
          <w:b/>
          <w:sz w:val="24"/>
          <w:szCs w:val="24"/>
        </w:rPr>
        <w:t>IBAN</w:t>
      </w:r>
      <w:r w:rsidRPr="0000339F">
        <w:rPr>
          <w:rFonts w:ascii="Calibri" w:hAnsi="Calibri" w:cs="Calibri"/>
          <w:b/>
          <w:sz w:val="24"/>
          <w:szCs w:val="24"/>
        </w:rPr>
        <w:tab/>
      </w:r>
      <w:r w:rsidRPr="0000339F">
        <w:rPr>
          <w:rFonts w:ascii="Calibri" w:hAnsi="Calibri" w:cs="Calibri"/>
          <w:b/>
          <w:sz w:val="24"/>
          <w:szCs w:val="24"/>
        </w:rPr>
        <w:tab/>
      </w:r>
      <w:r w:rsidRPr="0000339F">
        <w:rPr>
          <w:rFonts w:ascii="Calibri" w:hAnsi="Calibri" w:cs="Calibri"/>
          <w:b/>
          <w:sz w:val="24"/>
          <w:szCs w:val="24"/>
        </w:rPr>
        <w:tab/>
      </w:r>
      <w:r w:rsidRPr="0000339F">
        <w:rPr>
          <w:rFonts w:ascii="Calibri" w:hAnsi="Calibri" w:cs="Calibri"/>
          <w:b/>
          <w:sz w:val="24"/>
          <w:szCs w:val="24"/>
        </w:rPr>
        <w:tab/>
      </w:r>
    </w:p>
    <w:p w:rsidR="004963B1" w:rsidRDefault="003C66A3">
      <w:pPr>
        <w:ind w:left="-851"/>
        <w:rPr>
          <w:sz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100330</wp:posOffset>
                </wp:positionV>
                <wp:extent cx="876300" cy="271145"/>
                <wp:effectExtent l="0" t="0" r="19050" b="146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3.85pt;margin-top:7.9pt;width:69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2.85pt;margin-top:8.25pt;width:60.9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7.95pt;margin-top:8.25pt;width:60.9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1.9pt;margin-top:8.25pt;width:60.9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4.05pt;margin-top:8.25pt;width:60.9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">
                <v:textbox>
                  <w:txbxContent>
                    <w:p w:rsidR="00E6486A" w:rsidRDefault="00E6486A" w:rsidP="00E6486A">
                      <w:bookmarkStart w:id="1" w:name="_GoBack"/>
                      <w:bookmarkEnd w:id="1"/>
                    </w:p>
                    <w:p w:rsidR="00E6486A" w:rsidRDefault="00E6486A" w:rsidP="00E6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05pt;margin-top:8.25pt;width:60.9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">
                <v:textbox>
                  <w:txbxContent>
                    <w:p w:rsidR="00E6486A" w:rsidRDefault="00E6486A" w:rsidP="00E6486A"/>
                  </w:txbxContent>
                </v:textbox>
              </v:shape>
            </w:pict>
          </mc:Fallback>
        </mc:AlternateContent>
      </w:r>
    </w:p>
    <w:p w:rsidR="004963B1" w:rsidRDefault="004963B1">
      <w:pPr>
        <w:ind w:left="5245"/>
      </w:pPr>
      <w:r>
        <w:t xml:space="preserve"> </w:t>
      </w:r>
    </w:p>
    <w:p w:rsidR="004963B1" w:rsidRDefault="004963B1">
      <w:pPr>
        <w:ind w:left="-851"/>
      </w:pPr>
    </w:p>
    <w:p w:rsidR="004963B1" w:rsidRDefault="003C66A3">
      <w:pPr>
        <w:ind w:left="-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104775</wp:posOffset>
                </wp:positionV>
                <wp:extent cx="823595" cy="27114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C5" w:rsidRDefault="008058C5" w:rsidP="008058C5"/>
                          <w:p w:rsidR="008058C5" w:rsidRDefault="008058C5" w:rsidP="0080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4.05pt;margin-top:8.25pt;width:64.8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">
                <v:textbox>
                  <w:txbxContent>
                    <w:p w:rsidR="008058C5" w:rsidRDefault="008058C5" w:rsidP="008058C5"/>
                    <w:p w:rsidR="008058C5" w:rsidRDefault="008058C5" w:rsidP="008058C5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C5" w:rsidRDefault="008058C5" w:rsidP="008058C5"/>
                          <w:p w:rsidR="008058C5" w:rsidRDefault="008058C5" w:rsidP="0080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.05pt;margin-top:8.25pt;width:60.9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">
                <v:textbox>
                  <w:txbxContent>
                    <w:p w:rsidR="008058C5" w:rsidRDefault="008058C5" w:rsidP="008058C5"/>
                    <w:p w:rsidR="008058C5" w:rsidRDefault="008058C5" w:rsidP="008058C5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C5" w:rsidRDefault="008058C5" w:rsidP="008058C5"/>
                          <w:p w:rsidR="008058C5" w:rsidRDefault="008058C5" w:rsidP="0080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2.85pt;margin-top:8.25pt;width:60.9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">
                <v:textbox>
                  <w:txbxContent>
                    <w:p w:rsidR="008058C5" w:rsidRDefault="008058C5" w:rsidP="008058C5"/>
                    <w:p w:rsidR="008058C5" w:rsidRDefault="008058C5" w:rsidP="008058C5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C5" w:rsidRDefault="008058C5" w:rsidP="008058C5"/>
                          <w:p w:rsidR="008058C5" w:rsidRDefault="008058C5" w:rsidP="0080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7.95pt;margin-top:8.25pt;width:60.9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">
                <v:textbox>
                  <w:txbxContent>
                    <w:p w:rsidR="008058C5" w:rsidRDefault="008058C5" w:rsidP="008058C5"/>
                    <w:p w:rsidR="008058C5" w:rsidRDefault="008058C5" w:rsidP="008058C5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C5" w:rsidRDefault="008058C5" w:rsidP="008058C5"/>
                          <w:p w:rsidR="008058C5" w:rsidRDefault="008058C5" w:rsidP="0080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1.9pt;margin-top:8.25pt;width:60.9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">
                <v:textbox>
                  <w:txbxContent>
                    <w:p w:rsidR="008058C5" w:rsidRDefault="008058C5" w:rsidP="008058C5"/>
                    <w:p w:rsidR="008058C5" w:rsidRDefault="008058C5" w:rsidP="008058C5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773430" cy="27114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6A" w:rsidRDefault="00E6486A" w:rsidP="00E6486A"/>
                          <w:p w:rsidR="00E6486A" w:rsidRDefault="00E6486A" w:rsidP="00E6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.05pt;margin-top:8.25pt;width:60.9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">
                <v:textbox>
                  <w:txbxContent>
                    <w:p w:rsidR="00E6486A" w:rsidRDefault="00E6486A" w:rsidP="00E6486A"/>
                    <w:p w:rsidR="00E6486A" w:rsidRDefault="00E6486A" w:rsidP="00E6486A"/>
                  </w:txbxContent>
                </v:textbox>
              </v:shape>
            </w:pict>
          </mc:Fallback>
        </mc:AlternateContent>
      </w:r>
    </w:p>
    <w:p w:rsidR="004963B1" w:rsidRDefault="004963B1">
      <w:pPr>
        <w:ind w:left="-851"/>
        <w:rPr>
          <w:sz w:val="28"/>
        </w:rPr>
      </w:pPr>
    </w:p>
    <w:p w:rsidR="004963B1" w:rsidRDefault="004963B1">
      <w:pPr>
        <w:ind w:left="-851"/>
      </w:pPr>
    </w:p>
    <w:p w:rsidR="004963B1" w:rsidRDefault="004963B1">
      <w:pPr>
        <w:tabs>
          <w:tab w:val="left" w:pos="5670"/>
        </w:tabs>
        <w:ind w:left="-851"/>
      </w:pPr>
      <w:r>
        <w:tab/>
      </w:r>
    </w:p>
    <w:p w:rsidR="008268A4" w:rsidRDefault="008268A4">
      <w:pPr>
        <w:tabs>
          <w:tab w:val="left" w:pos="5670"/>
        </w:tabs>
        <w:ind w:left="-851"/>
      </w:pPr>
    </w:p>
    <w:p w:rsidR="008268A4" w:rsidRDefault="008268A4">
      <w:pPr>
        <w:tabs>
          <w:tab w:val="left" w:pos="5670"/>
        </w:tabs>
        <w:ind w:left="-851"/>
      </w:pPr>
    </w:p>
    <w:p w:rsidR="008268A4" w:rsidRDefault="008268A4">
      <w:pPr>
        <w:tabs>
          <w:tab w:val="left" w:pos="5670"/>
        </w:tabs>
        <w:ind w:left="-851"/>
      </w:pPr>
    </w:p>
    <w:p w:rsidR="004963B1" w:rsidRDefault="003C66A3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128905</wp:posOffset>
                </wp:positionV>
                <wp:extent cx="0" cy="169037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03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0.15pt" to="186.6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n9igIAAGM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" o:allowincell="f" strokeweight="1.75pt"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128905</wp:posOffset>
                </wp:positionV>
                <wp:extent cx="6087110" cy="16903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6903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55pt;margin-top:10.15pt;width:479.3pt;height:13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" o:allowincell="f" filled="f" fillcolor="#618ffd" strokeweight="2pt">
                <v:shadow color="#919191"/>
              </v:rect>
            </w:pict>
          </mc:Fallback>
        </mc:AlternateContent>
      </w:r>
    </w:p>
    <w:p w:rsidR="004963B1" w:rsidRDefault="003C66A3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86995</wp:posOffset>
                </wp:positionV>
                <wp:extent cx="1981200" cy="411480"/>
                <wp:effectExtent l="0" t="0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3B1" w:rsidRPr="00400C3D" w:rsidRDefault="004963B1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400C3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</w:t>
                            </w:r>
                            <w:r w:rsidR="00400C3D" w:rsidRPr="00400C3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OMPROBADO</w:t>
                            </w:r>
                            <w:r w:rsidRPr="00400C3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:</w:t>
                            </w:r>
                          </w:p>
                          <w:p w:rsidR="004963B1" w:rsidRPr="00400C3D" w:rsidRDefault="004963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ENTIDAD BANCARIA"/>
                              </w:smartTagPr>
                              <w:r w:rsidRPr="00400C3D"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  <w:lang w:val="es-ES_tradnl"/>
                                </w:rPr>
                                <w:t>LA ENTIDAD BANCARIA</w:t>
                              </w:r>
                            </w:smartTag>
                          </w:p>
                          <w:p w:rsidR="004963B1" w:rsidRDefault="004963B1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6" style="position:absolute;left:0;text-align:left;margin-left:232.95pt;margin-top:6.85pt;width:156pt;height:3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" o:allowincell="f" filled="f" fillcolor="#618ffd" stroked="f">
                <v:textbox>
                  <w:txbxContent>
                    <w:p w:rsidR="004963B1" w:rsidRPr="00400C3D" w:rsidRDefault="004963B1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szCs w:val="16"/>
                          <w:lang w:val="es-ES_tradnl"/>
                        </w:rPr>
                      </w:pPr>
                      <w:r w:rsidRPr="00400C3D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szCs w:val="16"/>
                          <w:lang w:val="es-ES_tradnl"/>
                        </w:rPr>
                        <w:t>C</w:t>
                      </w:r>
                      <w:r w:rsidR="00400C3D" w:rsidRPr="00400C3D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szCs w:val="16"/>
                          <w:lang w:val="es-ES_tradnl"/>
                        </w:rPr>
                        <w:t>OMPROBADO</w:t>
                      </w:r>
                      <w:r w:rsidRPr="00400C3D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szCs w:val="16"/>
                          <w:lang w:val="es-ES_tradnl"/>
                        </w:rPr>
                        <w:t>:</w:t>
                      </w:r>
                    </w:p>
                    <w:p w:rsidR="004963B1" w:rsidRPr="00400C3D" w:rsidRDefault="004963B1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</w:pPr>
                      <w:smartTag w:uri="urn:schemas-microsoft-com:office:smarttags" w:element="PersonName">
                        <w:smartTagPr>
                          <w:attr w:name="ProductID" w:val="LA ENTIDAD BANCARIA"/>
                        </w:smartTagPr>
                        <w:r w:rsidRPr="00400C3D">
                          <w:rPr>
                            <w:rFonts w:ascii="Arial" w:hAnsi="Arial"/>
                            <w:b/>
                            <w:snapToGrid w:val="0"/>
                            <w:color w:val="000000"/>
                            <w:lang w:val="es-ES_tradnl"/>
                          </w:rPr>
                          <w:t>LA ENTIDAD BANCARIA</w:t>
                        </w:r>
                      </w:smartTag>
                    </w:p>
                    <w:p w:rsidR="004963B1" w:rsidRDefault="004963B1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86995</wp:posOffset>
                </wp:positionV>
                <wp:extent cx="1600200" cy="306705"/>
                <wp:effectExtent l="0" t="0" r="0" b="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3B1" w:rsidRPr="00400C3D" w:rsidRDefault="008268A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 w:rsidRPr="00400C3D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  <w:t xml:space="preserve">EL </w:t>
                            </w:r>
                            <w:r w:rsidR="004963B1" w:rsidRPr="00400C3D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7" style="position:absolute;left:0;text-align:left;margin-left:-1.05pt;margin-top:6.85pt;width:126pt;height:2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" o:allowincell="f" filled="f" fillcolor="#618ffd" stroked="f">
                <v:textbox>
                  <w:txbxContent>
                    <w:p w:rsidR="004963B1" w:rsidRPr="00400C3D" w:rsidRDefault="008268A4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</w:pPr>
                      <w:r w:rsidRPr="00400C3D"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  <w:t xml:space="preserve">EL </w:t>
                      </w:r>
                      <w:r w:rsidR="004963B1" w:rsidRPr="00400C3D"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  <w:t>INTERESADO</w:t>
                      </w:r>
                    </w:p>
                  </w:txbxContent>
                </v:textbox>
              </v:rect>
            </w:pict>
          </mc:Fallback>
        </mc:AlternateContent>
      </w:r>
    </w:p>
    <w:p w:rsidR="004963B1" w:rsidRDefault="004963B1">
      <w:pPr>
        <w:ind w:left="-851"/>
      </w:pPr>
    </w:p>
    <w:p w:rsidR="004963B1" w:rsidRDefault="004963B1">
      <w:pPr>
        <w:ind w:left="-851"/>
      </w:pPr>
    </w:p>
    <w:p w:rsidR="004963B1" w:rsidRDefault="004963B1">
      <w:pPr>
        <w:ind w:left="-851"/>
      </w:pPr>
    </w:p>
    <w:p w:rsidR="004963B1" w:rsidRDefault="004963B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Default="00976BF7">
      <w:pPr>
        <w:ind w:left="-851"/>
      </w:pPr>
    </w:p>
    <w:p w:rsidR="00976BF7" w:rsidRPr="00976BF7" w:rsidRDefault="00976BF7">
      <w:pPr>
        <w:ind w:left="-851"/>
        <w:rPr>
          <w:b/>
        </w:rPr>
      </w:pPr>
      <w:r>
        <w:tab/>
      </w:r>
      <w:r>
        <w:tab/>
      </w:r>
      <w:r>
        <w:tab/>
      </w:r>
      <w:r>
        <w:tab/>
      </w:r>
      <w:r w:rsidRPr="00976BF7">
        <w:rPr>
          <w:b/>
        </w:rPr>
        <w:t>FECHA:</w:t>
      </w:r>
      <w:bookmarkStart w:id="0" w:name="_GoBack"/>
      <w:bookmarkEnd w:id="0"/>
    </w:p>
    <w:sectPr w:rsidR="00976BF7" w:rsidRPr="00976BF7">
      <w:headerReference w:type="default" r:id="rId7"/>
      <w:pgSz w:w="11906" w:h="16838"/>
      <w:pgMar w:top="1985" w:right="1134" w:bottom="1418" w:left="2268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A3" w:rsidRDefault="003C66A3">
      <w:r>
        <w:separator/>
      </w:r>
    </w:p>
  </w:endnote>
  <w:endnote w:type="continuationSeparator" w:id="0">
    <w:p w:rsidR="003C66A3" w:rsidRDefault="003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A3" w:rsidRDefault="003C66A3">
      <w:r>
        <w:separator/>
      </w:r>
    </w:p>
  </w:footnote>
  <w:footnote w:type="continuationSeparator" w:id="0">
    <w:p w:rsidR="003C66A3" w:rsidRDefault="003C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1" w:rsidRPr="008268A4" w:rsidRDefault="003C66A3">
    <w:pPr>
      <w:pStyle w:val="Encabezado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-418465</wp:posOffset>
              </wp:positionV>
              <wp:extent cx="2101850" cy="86423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C3D" w:rsidRDefault="003C66A3" w:rsidP="00400C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52.95pt;margin-top:-32.95pt;width:165.5pt;height:68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" strokecolor="white">
              <v:textbox style="mso-fit-shape-to-text:t">
                <w:txbxContent>
                  <w:p w:rsidR="00400C3D" w:rsidRDefault="003C66A3" w:rsidP="00400C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65AC" w:rsidRPr="008268A4">
      <w:rPr>
        <w:rFonts w:ascii="Arial" w:hAnsi="Arial"/>
        <w:b/>
        <w:sz w:val="18"/>
        <w:szCs w:val="18"/>
      </w:rPr>
      <w:t xml:space="preserve"> </w:t>
    </w:r>
  </w:p>
  <w:p w:rsidR="008268A4" w:rsidRDefault="003C66A3" w:rsidP="00F8328B">
    <w:pPr>
      <w:pStyle w:val="Encabezado"/>
      <w:tabs>
        <w:tab w:val="clear" w:pos="4252"/>
        <w:tab w:val="clear" w:pos="8504"/>
        <w:tab w:val="left" w:pos="7169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2372995</wp:posOffset>
              </wp:positionH>
              <wp:positionV relativeFrom="paragraph">
                <wp:posOffset>83185</wp:posOffset>
              </wp:positionV>
              <wp:extent cx="3124200" cy="55118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0" cy="5511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6.85pt;margin-top:6.55pt;width:246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" o:allowincell="f" filled="f" fillcolor="#618ffd" strokeweight="2pt">
              <v:shadow color="#919191"/>
            </v:rect>
          </w:pict>
        </mc:Fallback>
      </mc:AlternateContent>
    </w:r>
    <w:r w:rsidR="00F8328B">
      <w:rPr>
        <w:rFonts w:ascii="Arial" w:hAnsi="Arial"/>
        <w:b/>
        <w:sz w:val="16"/>
      </w:rPr>
      <w:tab/>
    </w:r>
  </w:p>
  <w:p w:rsidR="008268A4" w:rsidRDefault="003C66A3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2484120</wp:posOffset>
              </wp:positionH>
              <wp:positionV relativeFrom="paragraph">
                <wp:posOffset>36830</wp:posOffset>
              </wp:positionV>
              <wp:extent cx="2941320" cy="4089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132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63B1" w:rsidRDefault="004963B1">
                          <w:pPr>
                            <w:jc w:val="center"/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40"/>
                              <w:lang w:val="es-ES_tradnl"/>
                            </w:rPr>
                            <w:t>FICHA DE TERCERO</w:t>
                          </w:r>
                        </w:p>
                      </w:txbxContent>
                    </wps:txbx>
                    <wps:bodyPr rot="0" vert="horz" wrap="square" lIns="90488" tIns="44450" rIns="90488" bIns="444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9" style="position:absolute;margin-left:195.6pt;margin-top:2.9pt;width:231.6pt;height: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" o:allowincell="f" filled="f" fillcolor="silver" stroked="f" strokeweight="1pt">
              <v:textbox inset="2.51356mm,3.5pt,2.51356mm,3.5pt">
                <w:txbxContent>
                  <w:p w:rsidR="004963B1" w:rsidRDefault="004963B1">
                    <w:pPr>
                      <w:jc w:val="center"/>
                      <w:rPr>
                        <w:rFonts w:ascii="Arial" w:hAnsi="Arial"/>
                        <w:b/>
                        <w:snapToGrid w:val="0"/>
                        <w:color w:val="000000"/>
                        <w:sz w:val="40"/>
                        <w:lang w:val="es-ES_tradnl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40"/>
                        <w:lang w:val="es-ES_tradnl"/>
                      </w:rPr>
                      <w:t>FICHA DE TERCERO</w:t>
                    </w:r>
                  </w:p>
                </w:txbxContent>
              </v:textbox>
            </v:rect>
          </w:pict>
        </mc:Fallback>
      </mc:AlternateContent>
    </w:r>
  </w:p>
  <w:p w:rsidR="008268A4" w:rsidRDefault="008268A4">
    <w:pPr>
      <w:pStyle w:val="Encabezado"/>
      <w:rPr>
        <w:rFonts w:ascii="Arial" w:hAnsi="Arial"/>
        <w:b/>
        <w:sz w:val="16"/>
      </w:rPr>
    </w:pPr>
  </w:p>
  <w:p w:rsidR="008268A4" w:rsidRDefault="008268A4">
    <w:pPr>
      <w:pStyle w:val="Encabezado"/>
      <w:rPr>
        <w:rFonts w:ascii="Arial" w:hAnsi="Arial"/>
        <w:b/>
        <w:sz w:val="16"/>
      </w:rPr>
    </w:pPr>
  </w:p>
  <w:p w:rsidR="008268A4" w:rsidRDefault="008268A4">
    <w:pPr>
      <w:pStyle w:val="Encabezado"/>
      <w:rPr>
        <w:rFonts w:ascii="Arial" w:hAnsi="Arial"/>
        <w:b/>
        <w:sz w:val="16"/>
      </w:rPr>
    </w:pPr>
  </w:p>
  <w:p w:rsidR="008058C5" w:rsidRDefault="008058C5">
    <w:pPr>
      <w:pStyle w:val="Encabezado"/>
      <w:rPr>
        <w:rFonts w:ascii="Arial" w:hAnsi="Arial"/>
        <w:b/>
        <w:sz w:val="16"/>
      </w:rPr>
    </w:pPr>
  </w:p>
  <w:p w:rsidR="008058C5" w:rsidRDefault="008058C5">
    <w:pPr>
      <w:pStyle w:val="Encabezado"/>
      <w:rPr>
        <w:rFonts w:ascii="Arial" w:hAnsi="Arial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3"/>
    <w:rsid w:val="0000339F"/>
    <w:rsid w:val="000079A3"/>
    <w:rsid w:val="001326E2"/>
    <w:rsid w:val="003C66A3"/>
    <w:rsid w:val="00400C3D"/>
    <w:rsid w:val="004963B1"/>
    <w:rsid w:val="005133D5"/>
    <w:rsid w:val="00590CC5"/>
    <w:rsid w:val="005D08AC"/>
    <w:rsid w:val="006D5E47"/>
    <w:rsid w:val="008058C5"/>
    <w:rsid w:val="008268A4"/>
    <w:rsid w:val="00976BF7"/>
    <w:rsid w:val="00C44C2D"/>
    <w:rsid w:val="00E265AC"/>
    <w:rsid w:val="00E3114C"/>
    <w:rsid w:val="00E6486A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26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26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ifrian\Desktop\FICHA%20DE%20TERC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TERCERO</Template>
  <TotalTime>0</TotalTime>
  <Pages>1</Pages>
  <Words>18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Gobierno de Cantabria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Cifrian</dc:creator>
  <cp:lastModifiedBy>Irene Sierra</cp:lastModifiedBy>
  <cp:revision>2</cp:revision>
  <cp:lastPrinted>2016-10-17T11:46:00Z</cp:lastPrinted>
  <dcterms:created xsi:type="dcterms:W3CDTF">2016-11-16T12:02:00Z</dcterms:created>
  <dcterms:modified xsi:type="dcterms:W3CDTF">2016-11-16T12:02:00Z</dcterms:modified>
</cp:coreProperties>
</file>